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A716" w14:textId="77777777" w:rsidR="00212B0E" w:rsidRDefault="00212B0E" w:rsidP="00212B0E">
      <w:pPr>
        <w:jc w:val="right"/>
        <w:rPr>
          <w:sz w:val="24"/>
          <w:szCs w:val="24"/>
        </w:rPr>
      </w:pPr>
      <w:r w:rsidRPr="44FCA846">
        <w:rPr>
          <w:sz w:val="24"/>
          <w:szCs w:val="24"/>
        </w:rPr>
        <w:t>Załącznik nr 1</w:t>
      </w:r>
    </w:p>
    <w:p w14:paraId="1825B808" w14:textId="77777777" w:rsidR="00212B0E" w:rsidRDefault="00212B0E" w:rsidP="00212B0E">
      <w:pPr>
        <w:jc w:val="center"/>
        <w:rPr>
          <w:b/>
          <w:bCs/>
          <w:sz w:val="24"/>
          <w:szCs w:val="24"/>
        </w:rPr>
      </w:pPr>
    </w:p>
    <w:p w14:paraId="7A11D7DB" w14:textId="77777777" w:rsidR="00212B0E" w:rsidRDefault="00212B0E" w:rsidP="00212B0E">
      <w:pPr>
        <w:jc w:val="center"/>
        <w:rPr>
          <w:b/>
          <w:bCs/>
          <w:sz w:val="24"/>
          <w:szCs w:val="24"/>
        </w:rPr>
      </w:pPr>
    </w:p>
    <w:p w14:paraId="1992DB4E" w14:textId="77777777" w:rsidR="00212B0E" w:rsidRDefault="00212B0E" w:rsidP="00212B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14:paraId="31F404CC" w14:textId="77777777" w:rsidR="00212B0E" w:rsidRDefault="00212B0E" w:rsidP="00212B0E">
      <w:pPr>
        <w:jc w:val="both"/>
        <w:rPr>
          <w:b/>
          <w:bCs/>
          <w:sz w:val="24"/>
          <w:szCs w:val="24"/>
        </w:rPr>
      </w:pPr>
      <w:r w:rsidRPr="0B6097AD">
        <w:rPr>
          <w:b/>
          <w:bCs/>
          <w:sz w:val="24"/>
          <w:szCs w:val="24"/>
        </w:rPr>
        <w:t xml:space="preserve">do </w:t>
      </w:r>
      <w:bookmarkStart w:id="0" w:name="_Hlk68019104"/>
      <w:r w:rsidRPr="0B6097AD">
        <w:rPr>
          <w:b/>
          <w:bCs/>
          <w:sz w:val="24"/>
          <w:szCs w:val="24"/>
        </w:rPr>
        <w:t>naboru w ramach inicjatywy „SOWA - Strefa Odkrywania</w:t>
      </w:r>
      <w:r w:rsidRPr="0B6097AD">
        <w:rPr>
          <w:rFonts w:cs="Calibri"/>
          <w:b/>
          <w:bCs/>
          <w:color w:val="000000" w:themeColor="text1"/>
          <w:sz w:val="24"/>
          <w:szCs w:val="24"/>
        </w:rPr>
        <w:t>, Wyobraźni i Aktywności”</w:t>
      </w:r>
      <w:r w:rsidRPr="0B6097AD">
        <w:rPr>
          <w:b/>
          <w:bCs/>
          <w:sz w:val="24"/>
          <w:szCs w:val="24"/>
        </w:rPr>
        <w:t xml:space="preserve"> </w:t>
      </w:r>
      <w:bookmarkEnd w:id="0"/>
    </w:p>
    <w:p w14:paraId="7968C831" w14:textId="77777777" w:rsidR="00212B0E" w:rsidRDefault="00212B0E" w:rsidP="00212B0E">
      <w:pPr>
        <w:jc w:val="both"/>
        <w:rPr>
          <w:b/>
          <w:bCs/>
          <w:sz w:val="24"/>
          <w:szCs w:val="24"/>
        </w:rPr>
      </w:pPr>
    </w:p>
    <w:p w14:paraId="43D507F2" w14:textId="77777777" w:rsidR="00212B0E" w:rsidRDefault="00212B0E" w:rsidP="00212B0E">
      <w:pPr>
        <w:jc w:val="both"/>
        <w:rPr>
          <w:b/>
          <w:bCs/>
          <w:sz w:val="24"/>
          <w:szCs w:val="24"/>
        </w:rPr>
      </w:pPr>
    </w:p>
    <w:p w14:paraId="5E9EAA66" w14:textId="123CAF66" w:rsidR="00212B0E" w:rsidRDefault="00212B0E" w:rsidP="00212B0E">
      <w:r>
        <w:t>Działając w imieniu (nazwa instytucji, adres, nr wpisu w</w:t>
      </w:r>
      <w:r w:rsidR="002B1E75">
        <w:t>e właściwym dla instytucji</w:t>
      </w:r>
      <w:r>
        <w:t xml:space="preserve"> rejestrze, REGON, NIP) </w:t>
      </w:r>
    </w:p>
    <w:p w14:paraId="07FC02F2" w14:textId="77777777" w:rsidR="00212B0E" w:rsidRDefault="00212B0E" w:rsidP="00212B0E">
      <w:r>
        <w:t>……………………………………………………………………………………………………………………………………………………………</w:t>
      </w:r>
    </w:p>
    <w:p w14:paraId="6A09A300" w14:textId="77777777" w:rsidR="00212B0E" w:rsidRDefault="00212B0E" w:rsidP="00212B0E">
      <w:r>
        <w:t>oraz w imieniu (nazwa jednostki samorządu terytorialnego)…………………………………………………………….</w:t>
      </w:r>
    </w:p>
    <w:p w14:paraId="0EBF33D5" w14:textId="77777777" w:rsidR="00212B0E" w:rsidRDefault="00212B0E" w:rsidP="00212B0E">
      <w:r>
        <w:t>……………………………………………………………………………………………………………………………………………………………</w:t>
      </w:r>
    </w:p>
    <w:p w14:paraId="58343D62" w14:textId="77777777" w:rsidR="00212B0E" w:rsidRDefault="00212B0E" w:rsidP="00212B0E">
      <w:r>
        <w:t>…………………………………………………………………………………………………………………………………………………………….</w:t>
      </w:r>
    </w:p>
    <w:p w14:paraId="6723AB9F" w14:textId="77777777" w:rsidR="00212B0E" w:rsidRPr="00162760" w:rsidRDefault="00212B0E" w:rsidP="00212B0E">
      <w:r w:rsidRPr="00162760">
        <w:t>składamy wniosek do naboru w ramach inicjatywy „SOWA - Strefa Odkrywania</w:t>
      </w:r>
      <w:r w:rsidRPr="00162760">
        <w:rPr>
          <w:rFonts w:cs="Calibri"/>
          <w:color w:val="000000" w:themeColor="text1"/>
        </w:rPr>
        <w:t>, Wyobraźni i Aktywności”</w:t>
      </w:r>
    </w:p>
    <w:p w14:paraId="5E7BD67D" w14:textId="085BC964" w:rsidR="00212B0E" w:rsidRDefault="00135AF4" w:rsidP="00212B0E">
      <w:r>
        <w:t>Oświadczamy</w:t>
      </w:r>
      <w:r w:rsidR="00212B0E">
        <w:t>, że przestrzeń po przeprowadzeniu wszystkich niezbędnych prac dostosowawczych będzie gotowa na przyjęcie wystawy i uruchomienie działalności w roku (należy zaznaczyć jedną z poniższych dat. Ten wybór nie ma wpływu na ocenę wniosku):</w:t>
      </w:r>
    </w:p>
    <w:p w14:paraId="19802789" w14:textId="77777777" w:rsidR="008C4FDD" w:rsidRDefault="008C4FDD" w:rsidP="008C4FDD">
      <w:r>
        <w:rPr>
          <w:rFonts w:cs="Calibri"/>
        </w:rPr>
        <w:t>□</w:t>
      </w:r>
      <w:r>
        <w:t xml:space="preserve"> 2022 (1 kwartał, 2 kwartał, 3 kwartał, 4 kwartał)* </w:t>
      </w:r>
    </w:p>
    <w:p w14:paraId="64797514" w14:textId="77777777" w:rsidR="008C4FDD" w:rsidRDefault="008C4FDD" w:rsidP="008C4FDD">
      <w:r>
        <w:rPr>
          <w:rFonts w:cs="Calibri"/>
        </w:rPr>
        <w:t>□</w:t>
      </w:r>
      <w:r>
        <w:t xml:space="preserve"> 2023 (1 kwartał, 2 kwartał, 3 kwartał, 4 kwartał)*</w:t>
      </w:r>
    </w:p>
    <w:p w14:paraId="74B7E55F" w14:textId="77777777" w:rsidR="00212B0E" w:rsidRDefault="00212B0E" w:rsidP="00212B0E"/>
    <w:p w14:paraId="4DE75B22" w14:textId="77777777" w:rsidR="00212B0E" w:rsidRDefault="00212B0E" w:rsidP="00212B0E">
      <w:r>
        <w:t>Do wniosku dołączamy:</w:t>
      </w:r>
    </w:p>
    <w:p w14:paraId="3F9FF74D" w14:textId="77777777" w:rsidR="00212B0E" w:rsidRDefault="00212B0E" w:rsidP="00212B0E">
      <w:pPr>
        <w:pStyle w:val="Akapitzlist"/>
        <w:numPr>
          <w:ilvl w:val="0"/>
          <w:numId w:val="1"/>
        </w:numPr>
      </w:pPr>
      <w:r>
        <w:t>kopię zawartego porozumienia,</w:t>
      </w:r>
    </w:p>
    <w:p w14:paraId="76DF178A" w14:textId="77777777" w:rsidR="00212B0E" w:rsidRDefault="00212B0E" w:rsidP="00212B0E">
      <w:pPr>
        <w:pStyle w:val="Akapitzlist"/>
        <w:numPr>
          <w:ilvl w:val="0"/>
          <w:numId w:val="1"/>
        </w:numPr>
      </w:pPr>
      <w:r>
        <w:t>oświadczenie o spełnieniu warunków udziału,</w:t>
      </w:r>
    </w:p>
    <w:p w14:paraId="67970FC7" w14:textId="77777777" w:rsidR="00212B0E" w:rsidRDefault="00212B0E" w:rsidP="00212B0E">
      <w:pPr>
        <w:pStyle w:val="Akapitzlist"/>
        <w:numPr>
          <w:ilvl w:val="0"/>
          <w:numId w:val="1"/>
        </w:numPr>
      </w:pPr>
      <w:r>
        <w:t>opis koncepcji, uwzględniający następujące elementy:</w:t>
      </w:r>
    </w:p>
    <w:p w14:paraId="29452EDE" w14:textId="37769C3F" w:rsidR="00212B0E" w:rsidRDefault="00212B0E" w:rsidP="00212B0E">
      <w:pPr>
        <w:pStyle w:val="Akapitzlist"/>
        <w:numPr>
          <w:ilvl w:val="1"/>
          <w:numId w:val="1"/>
        </w:numPr>
      </w:pPr>
      <w:r>
        <w:t>Cz</w:t>
      </w:r>
      <w:r w:rsidR="0027113A">
        <w:t>ę</w:t>
      </w:r>
      <w:r>
        <w:t>ść 1. Opis stanu obecnego oraz doświadczenia.</w:t>
      </w:r>
    </w:p>
    <w:p w14:paraId="5E23D1DD" w14:textId="77777777" w:rsidR="00212B0E" w:rsidRDefault="00212B0E" w:rsidP="00212B0E">
      <w:pPr>
        <w:ind w:left="1701"/>
      </w:pPr>
      <w:r>
        <w:t>rozdział 1: Warunki lokalowe i dostępność.</w:t>
      </w:r>
    </w:p>
    <w:p w14:paraId="1F36F59C" w14:textId="77777777" w:rsidR="00212B0E" w:rsidRDefault="00212B0E" w:rsidP="00212B0E">
      <w:pPr>
        <w:ind w:left="1701"/>
      </w:pPr>
      <w:r>
        <w:t>rozdział 2: Doświadczenie.</w:t>
      </w:r>
    </w:p>
    <w:p w14:paraId="1A7931D9" w14:textId="77777777" w:rsidR="00212B0E" w:rsidRDefault="00212B0E" w:rsidP="00212B0E">
      <w:pPr>
        <w:pStyle w:val="Akapitzlist"/>
        <w:numPr>
          <w:ilvl w:val="1"/>
          <w:numId w:val="1"/>
        </w:numPr>
      </w:pPr>
      <w:r>
        <w:t>Część 2. Koncepcja realizacji inicjatywy SOWA.</w:t>
      </w:r>
    </w:p>
    <w:p w14:paraId="367A12F2" w14:textId="77777777" w:rsidR="00212B0E" w:rsidRDefault="00212B0E" w:rsidP="00212B0E">
      <w:pPr>
        <w:ind w:left="1701"/>
      </w:pPr>
      <w:r>
        <w:lastRenderedPageBreak/>
        <w:t>rozdział 1: Organizacja i utrzymanie wystawy,</w:t>
      </w:r>
    </w:p>
    <w:p w14:paraId="0435A1D6" w14:textId="77777777" w:rsidR="00212B0E" w:rsidRDefault="00212B0E" w:rsidP="00212B0E">
      <w:pPr>
        <w:ind w:left="1701"/>
      </w:pPr>
      <w:r>
        <w:t>rozdział 2: Grupa docelowa i rozwój społeczności lokalnej.</w:t>
      </w:r>
    </w:p>
    <w:p w14:paraId="188E5301" w14:textId="77777777" w:rsidR="00212B0E" w:rsidRDefault="00212B0E" w:rsidP="00212B0E">
      <w:pPr>
        <w:ind w:left="1701"/>
      </w:pPr>
    </w:p>
    <w:p w14:paraId="2713130C" w14:textId="77777777" w:rsidR="00212B0E" w:rsidRDefault="00212B0E" w:rsidP="00212B0E">
      <w:pPr>
        <w:pStyle w:val="Akapitzlist"/>
        <w:numPr>
          <w:ilvl w:val="0"/>
          <w:numId w:val="1"/>
        </w:numPr>
      </w:pPr>
      <w:r>
        <w:t>Dodatkowo dołączamy (opcjonalnie):</w:t>
      </w:r>
    </w:p>
    <w:p w14:paraId="21CE8A5A" w14:textId="77777777" w:rsidR="00212B0E" w:rsidRDefault="00212B0E" w:rsidP="00212B0E">
      <w:pPr>
        <w:pStyle w:val="Akapitzlist"/>
      </w:pPr>
      <w:r>
        <w:t xml:space="preserve">1) </w:t>
      </w:r>
    </w:p>
    <w:p w14:paraId="0B9E741E" w14:textId="77777777" w:rsidR="00212B0E" w:rsidRDefault="00212B0E" w:rsidP="00212B0E">
      <w:pPr>
        <w:pStyle w:val="Akapitzlist"/>
      </w:pPr>
      <w:r>
        <w:t>2)</w:t>
      </w:r>
    </w:p>
    <w:p w14:paraId="58D95912" w14:textId="77777777" w:rsidR="00212B0E" w:rsidRDefault="00212B0E" w:rsidP="00212B0E">
      <w:pPr>
        <w:pStyle w:val="Akapitzlist"/>
      </w:pPr>
      <w:r>
        <w:t>3)</w:t>
      </w:r>
    </w:p>
    <w:p w14:paraId="253AEDE5" w14:textId="77777777" w:rsidR="00212B0E" w:rsidRDefault="00212B0E" w:rsidP="00212B0E"/>
    <w:p w14:paraId="60C52250" w14:textId="77777777" w:rsidR="00212B0E" w:rsidRPr="00162760" w:rsidRDefault="00212B0E" w:rsidP="00212B0E">
      <w:pPr>
        <w:jc w:val="both"/>
        <w:rPr>
          <w:bCs/>
        </w:rPr>
      </w:pPr>
      <w:r w:rsidRPr="00162760">
        <w:t xml:space="preserve">Oświadczamy, że akceptujemy warunki i zasady określone w ogłoszeniu o naborze do uczestnictwa w inicjatywie </w:t>
      </w:r>
      <w:r w:rsidRPr="00162760">
        <w:rPr>
          <w:bCs/>
        </w:rPr>
        <w:t xml:space="preserve"> „SOWA - Strefa Odkrywania</w:t>
      </w:r>
      <w:r w:rsidRPr="00162760">
        <w:rPr>
          <w:rFonts w:cs="Calibri"/>
          <w:bCs/>
          <w:color w:val="000000" w:themeColor="text1"/>
        </w:rPr>
        <w:t>, Wyobraźni i Aktywności”</w:t>
      </w:r>
    </w:p>
    <w:p w14:paraId="05C232C7" w14:textId="32620C50" w:rsidR="00212B0E" w:rsidRPr="00D81562" w:rsidRDefault="00D81562" w:rsidP="00D81562">
      <w:pPr>
        <w:rPr>
          <w:bCs/>
        </w:rPr>
      </w:pPr>
      <w:r>
        <w:rPr>
          <w:rFonts w:cs="Calibri"/>
          <w:bCs/>
          <w:color w:val="000000" w:themeColor="text1"/>
        </w:rPr>
        <w:t xml:space="preserve">Oświadczamy, że w przypadku wyboru zawrzemy umowę zgodnie ze wzorem i będziemy realizować inicjatywę zgodnie z opisaną koncepcją. </w:t>
      </w:r>
    </w:p>
    <w:p w14:paraId="0622BC5C" w14:textId="77777777" w:rsidR="00212B0E" w:rsidRDefault="00212B0E" w:rsidP="00212B0E">
      <w:pPr>
        <w:jc w:val="both"/>
      </w:pPr>
      <w:r>
        <w:t>Oświadczamy, że wszystkie informacje oraz dane podane przez nas w niniejszym wniosku oraz w dokumentach i plikach do niego załączonych, są prawdziwe oraz zgodne ze stanem faktycznym i prawnym. Pliki i dokumenty załączone do niniejszego wniosku lub wskazane w jego treści, w swej treści i formie odpowiadają oryginałom plików i dokumentów, które zobowiązujemy się przedstawić na każde skierowane do nas żądanie.</w:t>
      </w:r>
    </w:p>
    <w:p w14:paraId="7DA0D482" w14:textId="77777777" w:rsidR="00212B0E" w:rsidRDefault="00212B0E" w:rsidP="00212B0E"/>
    <w:p w14:paraId="1E057D2F" w14:textId="77777777" w:rsidR="00212B0E" w:rsidRDefault="00212B0E" w:rsidP="00212B0E">
      <w:r>
        <w:t>Podpisy</w:t>
      </w:r>
    </w:p>
    <w:p w14:paraId="53A03496" w14:textId="77777777" w:rsidR="00212B0E" w:rsidRDefault="00212B0E" w:rsidP="00212B0E">
      <w:r>
        <w:t>W imieniu Instytucji:</w:t>
      </w:r>
    </w:p>
    <w:p w14:paraId="440E4764" w14:textId="77777777" w:rsidR="00212B0E" w:rsidRDefault="00212B0E" w:rsidP="00212B0E">
      <w:r>
        <w:t>……………………………………………</w:t>
      </w:r>
    </w:p>
    <w:p w14:paraId="72D5AC8E" w14:textId="77777777" w:rsidR="00212B0E" w:rsidRDefault="00212B0E" w:rsidP="00212B0E"/>
    <w:p w14:paraId="0A49ACA4" w14:textId="77777777" w:rsidR="00212B0E" w:rsidRDefault="00212B0E" w:rsidP="00212B0E">
      <w:r>
        <w:t>…………………………………………..</w:t>
      </w:r>
    </w:p>
    <w:p w14:paraId="4770B62B" w14:textId="77777777" w:rsidR="00212B0E" w:rsidRDefault="00212B0E" w:rsidP="00212B0E">
      <w:r>
        <w:t>W imieniu Jednostki samorządu terytorialnego:</w:t>
      </w:r>
    </w:p>
    <w:p w14:paraId="4A095800" w14:textId="77777777" w:rsidR="00212B0E" w:rsidRDefault="00212B0E" w:rsidP="00212B0E">
      <w:r>
        <w:t>……………………………………………</w:t>
      </w:r>
    </w:p>
    <w:p w14:paraId="6381E3AC" w14:textId="77777777" w:rsidR="00212B0E" w:rsidRDefault="00212B0E" w:rsidP="00212B0E"/>
    <w:p w14:paraId="09081800" w14:textId="77777777" w:rsidR="00212B0E" w:rsidRDefault="00212B0E" w:rsidP="00212B0E">
      <w:r>
        <w:t>………………………………………………</w:t>
      </w:r>
    </w:p>
    <w:p w14:paraId="6E53FD8B" w14:textId="3AAE7C0D" w:rsidR="006D40E9" w:rsidRDefault="006D40E9"/>
    <w:sectPr w:rsidR="006D40E9" w:rsidSect="00AE34A7">
      <w:headerReference w:type="default" r:id="rId7"/>
      <w:footerReference w:type="default" r:id="rId8"/>
      <w:pgSz w:w="11906" w:h="16838"/>
      <w:pgMar w:top="2410" w:right="1417" w:bottom="226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C5B0" w14:textId="77777777" w:rsidR="00C30C42" w:rsidRDefault="00C30C42">
      <w:pPr>
        <w:spacing w:after="0" w:line="240" w:lineRule="auto"/>
      </w:pPr>
      <w:r>
        <w:separator/>
      </w:r>
    </w:p>
  </w:endnote>
  <w:endnote w:type="continuationSeparator" w:id="0">
    <w:p w14:paraId="10F36A7F" w14:textId="77777777" w:rsidR="00C30C42" w:rsidRDefault="00C3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5736" w14:textId="5C54E724" w:rsidR="005E450A" w:rsidRDefault="005E450A" w:rsidP="005E450A">
    <w:pPr>
      <w:pStyle w:val="Stopka"/>
      <w:jc w:val="both"/>
    </w:pPr>
    <w:r>
      <w:rPr>
        <w:rStyle w:val="normaltextrun"/>
        <w:rFonts w:cs="Calibri"/>
        <w:color w:val="000000"/>
        <w:shd w:val="clear" w:color="auto" w:fill="FFFFFF"/>
      </w:rPr>
      <w:t>Inicjatywa „SOWA - Stref</w:t>
    </w:r>
    <w:r w:rsidR="00571928">
      <w:rPr>
        <w:rStyle w:val="normaltextrun"/>
        <w:rFonts w:cs="Calibri"/>
        <w:color w:val="000000"/>
        <w:shd w:val="clear" w:color="auto" w:fill="FFFFFF"/>
      </w:rPr>
      <w:t>a</w:t>
    </w:r>
    <w:r>
      <w:rPr>
        <w:rStyle w:val="normaltextrun"/>
        <w:rFonts w:cs="Calibri"/>
        <w:color w:val="000000"/>
        <w:shd w:val="clear" w:color="auto" w:fill="FFFFFF"/>
      </w:rPr>
      <w:t xml:space="preserve"> Odkrywania, Wyobraźni i Aktywności” finansowana jest w ramach dotacji Ministra Edukacji i Nauki, na podstawie umowy Nr 1/CNK-SOWA/2021 z dnia 2 marca 2021 r. w sprawie uruchomienia przez Centrum Nauki Kopernik 32 lokalnych Stref Odkrywania, Wyobraźni i Aktywności (SOWA) w latach 2021-2025.</w:t>
    </w:r>
    <w:r>
      <w:rPr>
        <w:rStyle w:val="eop"/>
        <w:rFonts w:cs="Calibri"/>
        <w:color w:val="00000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DB46" w14:textId="77777777" w:rsidR="00C30C42" w:rsidRDefault="00C30C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BCE9BC" w14:textId="77777777" w:rsidR="00C30C42" w:rsidRDefault="00C3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A775" w14:textId="49BB2C73" w:rsidR="002E7C51" w:rsidRDefault="005E450A">
    <w:pPr>
      <w:pStyle w:val="Nagwek"/>
    </w:pPr>
    <w:r w:rsidRPr="005E450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4BDA66" wp14:editId="795A62BC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400800" cy="1333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7FDD6" w14:textId="1B3E8D30" w:rsidR="002E7C51" w:rsidRDefault="00C30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93C"/>
    <w:multiLevelType w:val="multilevel"/>
    <w:tmpl w:val="F158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67"/>
    <w:rsid w:val="00135AF4"/>
    <w:rsid w:val="001C3DAE"/>
    <w:rsid w:val="00212B0E"/>
    <w:rsid w:val="002503DB"/>
    <w:rsid w:val="0027113A"/>
    <w:rsid w:val="002B1E75"/>
    <w:rsid w:val="00334598"/>
    <w:rsid w:val="00354A97"/>
    <w:rsid w:val="00414357"/>
    <w:rsid w:val="00495D44"/>
    <w:rsid w:val="00571928"/>
    <w:rsid w:val="005E450A"/>
    <w:rsid w:val="0063716D"/>
    <w:rsid w:val="006541C4"/>
    <w:rsid w:val="006D219F"/>
    <w:rsid w:val="006D40E9"/>
    <w:rsid w:val="006E5464"/>
    <w:rsid w:val="0073540D"/>
    <w:rsid w:val="007404BC"/>
    <w:rsid w:val="00763154"/>
    <w:rsid w:val="007F2B67"/>
    <w:rsid w:val="00891E5B"/>
    <w:rsid w:val="008A256D"/>
    <w:rsid w:val="008C4FDD"/>
    <w:rsid w:val="008D591D"/>
    <w:rsid w:val="008E5883"/>
    <w:rsid w:val="00A86534"/>
    <w:rsid w:val="00AE34A7"/>
    <w:rsid w:val="00C04CFF"/>
    <w:rsid w:val="00C30C42"/>
    <w:rsid w:val="00C455BB"/>
    <w:rsid w:val="00C77D62"/>
    <w:rsid w:val="00CD2D02"/>
    <w:rsid w:val="00D81562"/>
    <w:rsid w:val="00F43F86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75DD"/>
  <w15:docId w15:val="{8B420529-6943-41D0-9F93-EA00AEF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A7"/>
    <w:pPr>
      <w:suppressAutoHyphens/>
      <w:spacing w:line="24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rsid w:val="00AE34A7"/>
    <w:pPr>
      <w:ind w:left="720"/>
    </w:pPr>
  </w:style>
  <w:style w:type="character" w:customStyle="1" w:styleId="normaltextrun">
    <w:name w:val="normaltextrun"/>
    <w:basedOn w:val="Domylnaczcionkaakapitu"/>
    <w:rsid w:val="005E450A"/>
  </w:style>
  <w:style w:type="character" w:customStyle="1" w:styleId="eop">
    <w:name w:val="eop"/>
    <w:basedOn w:val="Domylnaczcionkaakapitu"/>
    <w:rsid w:val="005E450A"/>
  </w:style>
  <w:style w:type="character" w:styleId="Odwoaniedokomentarza">
    <w:name w:val="annotation reference"/>
    <w:basedOn w:val="Domylnaczcionkaakapitu"/>
    <w:uiPriority w:val="99"/>
    <w:semiHidden/>
    <w:unhideWhenUsed/>
    <w:rsid w:val="00C77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t2\Desktop\papier%20firmowy_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firmowy_sowa</Template>
  <TotalTime>19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Kot</dc:creator>
  <dc:description/>
  <cp:lastModifiedBy>Mateusz Kot</cp:lastModifiedBy>
  <cp:revision>3</cp:revision>
  <dcterms:created xsi:type="dcterms:W3CDTF">2021-04-14T06:24:00Z</dcterms:created>
  <dcterms:modified xsi:type="dcterms:W3CDTF">2021-04-14T10:45:00Z</dcterms:modified>
</cp:coreProperties>
</file>