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CA29" w14:textId="77777777" w:rsidR="00534425" w:rsidRDefault="00534425" w:rsidP="00534425">
      <w:pPr>
        <w:jc w:val="right"/>
      </w:pPr>
      <w:r>
        <w:t>Załącznik nr 2</w:t>
      </w:r>
    </w:p>
    <w:p w14:paraId="250B489C" w14:textId="77777777" w:rsidR="00534425" w:rsidRPr="00BA7C0D" w:rsidRDefault="00534425" w:rsidP="00534425">
      <w:pPr>
        <w:jc w:val="both"/>
        <w:rPr>
          <w:rFonts w:cs="Calibri"/>
          <w:b/>
          <w:bCs/>
        </w:rPr>
      </w:pPr>
      <w:r w:rsidRPr="00BA7C0D">
        <w:rPr>
          <w:b/>
          <w:bCs/>
        </w:rPr>
        <w:t xml:space="preserve">Oświadczenie o spełnieniu warunków udziału w inicjatywie </w:t>
      </w:r>
      <w:r w:rsidRPr="00BA7C0D">
        <w:rPr>
          <w:rFonts w:cs="Calibri"/>
          <w:b/>
          <w:bCs/>
        </w:rPr>
        <w:t xml:space="preserve"> </w:t>
      </w:r>
    </w:p>
    <w:p w14:paraId="3CED479D" w14:textId="4C6B99DC" w:rsidR="00534425" w:rsidRPr="00BA7C0D" w:rsidRDefault="00534425" w:rsidP="00534425">
      <w:pPr>
        <w:jc w:val="both"/>
        <w:rPr>
          <w:rFonts w:cs="Calibri"/>
        </w:rPr>
      </w:pPr>
      <w:r w:rsidRPr="00BA7C0D">
        <w:rPr>
          <w:rFonts w:cs="Calibri"/>
          <w:b/>
          <w:bCs/>
        </w:rPr>
        <w:t>„SOWA - Strefa Odkrywania</w:t>
      </w:r>
      <w:r w:rsidRPr="00BA7C0D">
        <w:rPr>
          <w:rFonts w:cs="Calibri"/>
          <w:b/>
          <w:bCs/>
          <w:color w:val="000000" w:themeColor="text1"/>
        </w:rPr>
        <w:t xml:space="preserve">, Wyobraźni i </w:t>
      </w:r>
      <w:r w:rsidR="00284213" w:rsidRPr="00BA7C0D">
        <w:rPr>
          <w:rFonts w:cs="Calibri"/>
          <w:b/>
          <w:bCs/>
          <w:color w:val="000000" w:themeColor="text1"/>
        </w:rPr>
        <w:t>Aktywności”</w:t>
      </w:r>
    </w:p>
    <w:p w14:paraId="44E61ECB" w14:textId="77777777" w:rsidR="009C339D" w:rsidRDefault="009C339D" w:rsidP="009C339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A6325C7" w14:textId="64C2A39B" w:rsidR="006E4A7E" w:rsidRDefault="00E20834" w:rsidP="006E4A7E">
      <w:pPr>
        <w:suppressAutoHyphens w:val="0"/>
        <w:autoSpaceDN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normaltextrun"/>
        </w:rPr>
        <w:t xml:space="preserve">Działając w imieniu (nazwa instytucji, adres, </w:t>
      </w:r>
      <w:r w:rsidR="006E4A7E">
        <w:t xml:space="preserve">nr wpisu we właściwym dla </w:t>
      </w:r>
      <w:r w:rsidR="006E4A7E">
        <w:t>instytucji</w:t>
      </w:r>
      <w:r w:rsidR="006E4A7E">
        <w:t xml:space="preserve"> rejestrze</w:t>
      </w:r>
      <w:r w:rsidR="006E4A7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671C59C" w14:textId="68AD1556" w:rsidR="00E20834" w:rsidRDefault="00E20834" w:rsidP="00E208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, REGON, NIP) </w:t>
      </w:r>
      <w:r>
        <w:rPr>
          <w:rStyle w:val="eop"/>
        </w:rPr>
        <w:t> </w:t>
      </w:r>
    </w:p>
    <w:p w14:paraId="05B6F806" w14:textId="77777777" w:rsidR="00E20834" w:rsidRDefault="00E20834" w:rsidP="00E2083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5755A584" w14:textId="77777777" w:rsidR="00E20834" w:rsidRDefault="00E20834" w:rsidP="00E208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</w:rPr>
        <w:t> </w:t>
      </w:r>
    </w:p>
    <w:p w14:paraId="0BBBA0A8" w14:textId="77777777" w:rsidR="00E20834" w:rsidRDefault="00E20834" w:rsidP="00E2083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380F0F7E" w14:textId="77777777" w:rsidR="00E20834" w:rsidRDefault="00E20834" w:rsidP="00E208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</w:rPr>
        <w:t> </w:t>
      </w:r>
    </w:p>
    <w:p w14:paraId="32C70BFD" w14:textId="77777777" w:rsidR="009C339D" w:rsidRDefault="009C339D" w:rsidP="009C339D"/>
    <w:p w14:paraId="31BB0784" w14:textId="4155B8F1" w:rsidR="00534425" w:rsidRPr="00BA7C0D" w:rsidRDefault="009C339D" w:rsidP="00534425">
      <w:r>
        <w:t>oświadczam, że</w:t>
      </w:r>
      <w:r w:rsidR="00534425" w:rsidRPr="00BA7C0D">
        <w:t>:</w:t>
      </w:r>
    </w:p>
    <w:p w14:paraId="6F1C2AEB" w14:textId="3D34752A" w:rsidR="00534425" w:rsidRPr="00BA7C0D" w:rsidRDefault="00534425" w:rsidP="00534425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cs="Calibri"/>
        </w:rPr>
      </w:pPr>
      <w:r w:rsidRPr="00BA7C0D">
        <w:t xml:space="preserve">działalność </w:t>
      </w:r>
      <w:r w:rsidR="00284213" w:rsidRPr="00BA7C0D">
        <w:t>statutowa</w:t>
      </w:r>
      <w:r w:rsidR="00284213">
        <w:t>/</w:t>
      </w:r>
      <w:r w:rsidR="00284213" w:rsidRPr="00BA7C0D">
        <w:t xml:space="preserve"> programowa</w:t>
      </w:r>
      <w:r w:rsidR="00284213">
        <w:t>*</w:t>
      </w:r>
      <w:r w:rsidR="00284213" w:rsidRPr="00BA7C0D">
        <w:t xml:space="preserve"> </w:t>
      </w:r>
      <w:r w:rsidRPr="00BA7C0D">
        <w:t>Instytucji polega na popularyzowaniu przynajmniej jednej z dziedzin, tj.</w:t>
      </w:r>
      <w:r>
        <w:t xml:space="preserve"> </w:t>
      </w:r>
      <w:r w:rsidRPr="00BA7C0D">
        <w:t>nauki, techniki, edukacji, sztuki, kultury;</w:t>
      </w:r>
    </w:p>
    <w:p w14:paraId="26A75CA7" w14:textId="77777777" w:rsidR="00534425" w:rsidRPr="00BA7C0D" w:rsidRDefault="00534425" w:rsidP="00534425">
      <w:pPr>
        <w:jc w:val="both"/>
      </w:pPr>
    </w:p>
    <w:p w14:paraId="7D9A4011" w14:textId="77777777" w:rsidR="00534425" w:rsidRPr="00BA7C0D" w:rsidRDefault="00534425" w:rsidP="00534425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cs="Calibri"/>
        </w:rPr>
      </w:pPr>
      <w:r w:rsidRPr="00BA7C0D">
        <w:t>działalność, o której mowa powyżej, jest prowadzona w miejscowości posiadającej status miasta, której liczba mieszkańców nie jest wyższa niż 150</w:t>
      </w:r>
      <w:r>
        <w:t xml:space="preserve"> </w:t>
      </w:r>
      <w:r w:rsidRPr="00BA7C0D">
        <w:t>000;</w:t>
      </w:r>
    </w:p>
    <w:p w14:paraId="2198BE5E" w14:textId="77777777" w:rsidR="00534425" w:rsidRPr="00BA7C0D" w:rsidRDefault="00534425" w:rsidP="00534425">
      <w:pPr>
        <w:jc w:val="both"/>
      </w:pPr>
    </w:p>
    <w:p w14:paraId="7BCBEF17" w14:textId="77777777" w:rsidR="00534425" w:rsidRPr="00BA7C0D" w:rsidRDefault="00534425" w:rsidP="00534425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</w:rPr>
      </w:pPr>
      <w:r w:rsidRPr="00BA7C0D">
        <w:t xml:space="preserve">Instytucja posiada doświadczenie w prowadzeniu działalności wystawienniczej przez łączny </w:t>
      </w:r>
      <w:r>
        <w:br/>
      </w:r>
      <w:r w:rsidRPr="00BA7C0D">
        <w:t>i nieprze</w:t>
      </w:r>
      <w:r>
        <w:t xml:space="preserve">rwany okres co najmniej 2 lat, </w:t>
      </w:r>
      <w:r w:rsidRPr="00BA7C0D">
        <w:t xml:space="preserve">w ciągu ostatnich 5 lat do dnia złożenia wniosku </w:t>
      </w:r>
      <w:r>
        <w:br/>
      </w:r>
      <w:r w:rsidRPr="00BA7C0D">
        <w:t>w naborze.</w:t>
      </w:r>
    </w:p>
    <w:p w14:paraId="59A0487B" w14:textId="77777777" w:rsidR="00534425" w:rsidRPr="00BA7C0D" w:rsidRDefault="00534425" w:rsidP="00534425">
      <w:pPr>
        <w:jc w:val="both"/>
      </w:pPr>
    </w:p>
    <w:p w14:paraId="75096BB9" w14:textId="2FFF9862" w:rsidR="00534425" w:rsidRPr="00BA7C0D" w:rsidRDefault="00534425" w:rsidP="00534425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 w:rsidRPr="00BA7C0D">
        <w:t xml:space="preserve">Instytucja posiada tytuł prawny do lokalu, w którym ma być wykonywana działalność polegająca na realizacji inicjatywy „SOWA”, na okres 5 lat od dnia podpisania porozumienia </w:t>
      </w:r>
      <w:r w:rsidR="00284213" w:rsidRPr="00BA7C0D">
        <w:t>(własność</w:t>
      </w:r>
      <w:r w:rsidR="00284213">
        <w:t>/</w:t>
      </w:r>
      <w:r w:rsidR="00284213" w:rsidRPr="00BA7C0D">
        <w:t>najem</w:t>
      </w:r>
      <w:r w:rsidR="00284213">
        <w:t>/</w:t>
      </w:r>
      <w:r w:rsidR="00284213" w:rsidRPr="00BA7C0D">
        <w:t>użyczenie</w:t>
      </w:r>
      <w:r w:rsidR="00284213">
        <w:t>/</w:t>
      </w:r>
      <w:r w:rsidR="00284213" w:rsidRPr="00BA7C0D">
        <w:t>użytkowanie</w:t>
      </w:r>
      <w:r w:rsidR="00284213">
        <w:t xml:space="preserve">/ inna </w:t>
      </w:r>
      <w:r w:rsidR="008E62EC">
        <w:t>…………………</w:t>
      </w:r>
      <w:r w:rsidR="00284213">
        <w:t>…</w:t>
      </w:r>
      <w:r w:rsidR="00C33621">
        <w:t>.</w:t>
      </w:r>
      <w:r w:rsidR="00284213">
        <w:t>..</w:t>
      </w:r>
      <w:r w:rsidR="00284213" w:rsidRPr="00BA7C0D">
        <w:t>)</w:t>
      </w:r>
      <w:r w:rsidR="00284213">
        <w:t>*</w:t>
      </w:r>
      <w:r w:rsidR="00284213" w:rsidRPr="00BA7C0D">
        <w:t>,</w:t>
      </w:r>
      <w:r w:rsidRPr="00BA7C0D">
        <w:t>, spełniający minimalne warunki określone w załączniku nr 4.</w:t>
      </w:r>
    </w:p>
    <w:p w14:paraId="05769EA2" w14:textId="77777777" w:rsidR="00534425" w:rsidRPr="00BA7C0D" w:rsidRDefault="00534425" w:rsidP="00534425">
      <w:pPr>
        <w:jc w:val="both"/>
      </w:pPr>
    </w:p>
    <w:p w14:paraId="32B05B3C" w14:textId="77777777" w:rsidR="00534425" w:rsidRDefault="00534425" w:rsidP="00534425">
      <w:pPr>
        <w:jc w:val="both"/>
      </w:pPr>
    </w:p>
    <w:p w14:paraId="32A8D0FC" w14:textId="77777777" w:rsidR="00534425" w:rsidRDefault="00534425" w:rsidP="00534425">
      <w:pPr>
        <w:ind w:firstLine="4956"/>
      </w:pPr>
      <w:r>
        <w:t>…………………………………………………………………</w:t>
      </w:r>
    </w:p>
    <w:p w14:paraId="11661244" w14:textId="77777777" w:rsidR="00534425" w:rsidRDefault="00534425" w:rsidP="00534425">
      <w:pPr>
        <w:tabs>
          <w:tab w:val="center" w:pos="6946"/>
        </w:tabs>
      </w:pPr>
      <w:r>
        <w:tab/>
      </w:r>
      <w:r w:rsidRPr="00A52707">
        <w:t xml:space="preserve">Podpis osoby/osób uprawnionej/uprawnionych </w:t>
      </w:r>
    </w:p>
    <w:p w14:paraId="13D76F75" w14:textId="77777777" w:rsidR="00534425" w:rsidRDefault="00534425" w:rsidP="00534425">
      <w:pPr>
        <w:tabs>
          <w:tab w:val="center" w:pos="6946"/>
        </w:tabs>
      </w:pPr>
      <w:r>
        <w:tab/>
      </w:r>
      <w:r w:rsidRPr="00A52707">
        <w:t>do reprezentowania Instytucji</w:t>
      </w:r>
    </w:p>
    <w:p w14:paraId="6E53FD8B" w14:textId="14418BB8" w:rsidR="006D40E9" w:rsidRDefault="006D40E9"/>
    <w:p w14:paraId="3199D67B" w14:textId="75C5EED8" w:rsidR="0072603B" w:rsidRDefault="0072603B"/>
    <w:p w14:paraId="4568BD38" w14:textId="5E2FE4C9" w:rsidR="0072603B" w:rsidRDefault="0072603B"/>
    <w:p w14:paraId="6E68CBE2" w14:textId="04498428" w:rsidR="0072603B" w:rsidRDefault="0072603B">
      <w:r>
        <w:t>*niepotrzebne skreślić</w:t>
      </w:r>
    </w:p>
    <w:sectPr w:rsidR="0072603B" w:rsidSect="00AE34A7">
      <w:headerReference w:type="default" r:id="rId7"/>
      <w:footerReference w:type="default" r:id="rId8"/>
      <w:pgSz w:w="11906" w:h="16838"/>
      <w:pgMar w:top="2410" w:right="1417" w:bottom="226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D3EC" w14:textId="77777777" w:rsidR="000B19DC" w:rsidRDefault="000B19DC">
      <w:pPr>
        <w:spacing w:after="0" w:line="240" w:lineRule="auto"/>
      </w:pPr>
      <w:r>
        <w:separator/>
      </w:r>
    </w:p>
  </w:endnote>
  <w:endnote w:type="continuationSeparator" w:id="0">
    <w:p w14:paraId="1427F013" w14:textId="77777777" w:rsidR="000B19DC" w:rsidRDefault="000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736" w14:textId="55160D2D" w:rsidR="005E450A" w:rsidRDefault="005E450A" w:rsidP="005E450A">
    <w:pPr>
      <w:pStyle w:val="Stopka"/>
      <w:jc w:val="both"/>
    </w:pPr>
    <w:r>
      <w:rPr>
        <w:rStyle w:val="normaltextrun"/>
        <w:rFonts w:cs="Calibri"/>
        <w:color w:val="000000"/>
        <w:shd w:val="clear" w:color="auto" w:fill="FFFFFF"/>
      </w:rPr>
      <w:t>Inicjatywa „SOWA - Stref</w:t>
    </w:r>
    <w:r w:rsidR="004B1DC0">
      <w:rPr>
        <w:rStyle w:val="normaltextrun"/>
        <w:rFonts w:cs="Calibri"/>
        <w:color w:val="000000"/>
        <w:shd w:val="clear" w:color="auto" w:fill="FFFFFF"/>
      </w:rPr>
      <w:t>a</w:t>
    </w:r>
    <w:r>
      <w:rPr>
        <w:rStyle w:val="normaltextrun"/>
        <w:rFonts w:cs="Calibri"/>
        <w:color w:val="000000"/>
        <w:shd w:val="clear" w:color="auto" w:fill="FFFFFF"/>
      </w:rPr>
      <w:t xml:space="preserve">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2021-2025.</w:t>
    </w:r>
    <w:r>
      <w:rPr>
        <w:rStyle w:val="eop"/>
        <w:rFonts w:cs="Calibri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6EAE" w14:textId="77777777" w:rsidR="000B19DC" w:rsidRDefault="000B1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1464D6" w14:textId="77777777" w:rsidR="000B19DC" w:rsidRDefault="000B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A775" w14:textId="49BB2C73" w:rsidR="002E7C51" w:rsidRDefault="005E450A">
    <w:pPr>
      <w:pStyle w:val="Nagwek"/>
    </w:pPr>
    <w:r w:rsidRPr="005E450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4BDA66" wp14:editId="795A62BC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400800" cy="1333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7FDD6" w14:textId="1B3E8D30" w:rsidR="002E7C51" w:rsidRDefault="000B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93C"/>
    <w:multiLevelType w:val="multilevel"/>
    <w:tmpl w:val="F158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E2"/>
    <w:multiLevelType w:val="hybridMultilevel"/>
    <w:tmpl w:val="7F4E69E4"/>
    <w:lvl w:ilvl="0" w:tplc="EB1629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D86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2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2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8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F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0B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6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F45"/>
    <w:multiLevelType w:val="hybridMultilevel"/>
    <w:tmpl w:val="7DD6FEBE"/>
    <w:lvl w:ilvl="0" w:tplc="788C29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56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C6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AE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85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8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505"/>
    <w:multiLevelType w:val="hybridMultilevel"/>
    <w:tmpl w:val="5B842F9C"/>
    <w:lvl w:ilvl="0" w:tplc="F49249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AC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2F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0B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9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A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E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8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5755"/>
    <w:multiLevelType w:val="hybridMultilevel"/>
    <w:tmpl w:val="54D0472E"/>
    <w:lvl w:ilvl="0" w:tplc="12988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EA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4C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0E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2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4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67"/>
    <w:rsid w:val="000950F0"/>
    <w:rsid w:val="000B19DC"/>
    <w:rsid w:val="001717B2"/>
    <w:rsid w:val="001C3DAE"/>
    <w:rsid w:val="00284213"/>
    <w:rsid w:val="002E5C24"/>
    <w:rsid w:val="00334598"/>
    <w:rsid w:val="003D417E"/>
    <w:rsid w:val="0044605B"/>
    <w:rsid w:val="004B1DC0"/>
    <w:rsid w:val="00534425"/>
    <w:rsid w:val="00557341"/>
    <w:rsid w:val="005E450A"/>
    <w:rsid w:val="006541C4"/>
    <w:rsid w:val="00675F88"/>
    <w:rsid w:val="006D219F"/>
    <w:rsid w:val="006D40E9"/>
    <w:rsid w:val="006E4A7E"/>
    <w:rsid w:val="0072603B"/>
    <w:rsid w:val="0073540D"/>
    <w:rsid w:val="007D7ED0"/>
    <w:rsid w:val="007F2B67"/>
    <w:rsid w:val="00883992"/>
    <w:rsid w:val="008E62EC"/>
    <w:rsid w:val="00932706"/>
    <w:rsid w:val="009658D5"/>
    <w:rsid w:val="009C2AEB"/>
    <w:rsid w:val="009C339D"/>
    <w:rsid w:val="009D1234"/>
    <w:rsid w:val="00A0098B"/>
    <w:rsid w:val="00A61551"/>
    <w:rsid w:val="00AE34A7"/>
    <w:rsid w:val="00BE076F"/>
    <w:rsid w:val="00C33621"/>
    <w:rsid w:val="00C455BB"/>
    <w:rsid w:val="00CB0A30"/>
    <w:rsid w:val="00CD2D02"/>
    <w:rsid w:val="00CE14EC"/>
    <w:rsid w:val="00DE5973"/>
    <w:rsid w:val="00E20834"/>
    <w:rsid w:val="00EB01DC"/>
    <w:rsid w:val="00F43F86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75DD"/>
  <w15:docId w15:val="{8B420529-6943-41D0-9F93-EA00AEF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A7"/>
    <w:pPr>
      <w:suppressAutoHyphens/>
      <w:spacing w:line="24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AE34A7"/>
    <w:pPr>
      <w:ind w:left="720"/>
    </w:pPr>
  </w:style>
  <w:style w:type="character" w:customStyle="1" w:styleId="normaltextrun">
    <w:name w:val="normaltextrun"/>
    <w:basedOn w:val="Domylnaczcionkaakapitu"/>
    <w:rsid w:val="005E450A"/>
  </w:style>
  <w:style w:type="character" w:customStyle="1" w:styleId="eop">
    <w:name w:val="eop"/>
    <w:basedOn w:val="Domylnaczcionkaakapitu"/>
    <w:rsid w:val="005E450A"/>
  </w:style>
  <w:style w:type="character" w:styleId="Odwoaniedokomentarza">
    <w:name w:val="annotation reference"/>
    <w:basedOn w:val="Domylnaczcionkaakapitu"/>
    <w:uiPriority w:val="99"/>
    <w:semiHidden/>
    <w:unhideWhenUsed/>
    <w:rsid w:val="00171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7B2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9C33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t2\Desktop\papier%20firmowy_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firmowy_sowa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Kot</dc:creator>
  <dc:description/>
  <cp:lastModifiedBy>Mateusz Kot</cp:lastModifiedBy>
  <cp:revision>3</cp:revision>
  <dcterms:created xsi:type="dcterms:W3CDTF">2021-04-14T06:25:00Z</dcterms:created>
  <dcterms:modified xsi:type="dcterms:W3CDTF">2021-04-14T10:46:00Z</dcterms:modified>
</cp:coreProperties>
</file>