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8AD8" w14:textId="77777777" w:rsidR="002772C4" w:rsidRDefault="0000000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2 Formularz zgłoszeniowy</w:t>
      </w:r>
    </w:p>
    <w:tbl>
      <w:tblPr>
        <w:tblW w:w="93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4673"/>
      </w:tblGrid>
      <w:tr w:rsidR="002772C4" w14:paraId="3D48CDC1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4F72" w14:textId="77777777" w:rsidR="002772C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 opiekuna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8D21" w14:textId="77777777" w:rsidR="002772C4" w:rsidRDefault="002772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72C4" w14:paraId="0701AEB6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49BE" w14:textId="77777777" w:rsidR="002772C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e-mail opiekuna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D5B0" w14:textId="77777777" w:rsidR="002772C4" w:rsidRDefault="002772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72C4" w14:paraId="48B5D498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33A3" w14:textId="77777777" w:rsidR="002772C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opiekuna</w:t>
            </w:r>
          </w:p>
          <w:p w14:paraId="7801E4E7" w14:textId="77777777" w:rsidR="002772C4" w:rsidRDefault="00277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794F" w14:textId="77777777" w:rsidR="002772C4" w:rsidRDefault="002772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72C4" w14:paraId="3E57B54C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9FAB" w14:textId="77777777" w:rsidR="002772C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adres szkoły/instytucji/miejsca realizacji projektu</w:t>
            </w:r>
          </w:p>
          <w:p w14:paraId="405F0B6F" w14:textId="77777777" w:rsidR="002772C4" w:rsidRDefault="00277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7087" w14:textId="77777777" w:rsidR="002772C4" w:rsidRDefault="002772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72C4" w14:paraId="4FF979D7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FEAC" w14:textId="77777777" w:rsidR="002772C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konta bankowego do wpłaty nagrody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F310" w14:textId="77777777" w:rsidR="002772C4" w:rsidRDefault="002772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72C4" w14:paraId="332891F1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3FC75" w14:textId="77777777" w:rsidR="002772C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Prowadze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klub KMO</w:t>
            </w:r>
          </w:p>
          <w:p w14:paraId="69B8D5B0" w14:textId="77777777" w:rsidR="002772C4" w:rsidRDefault="00277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AC230" w14:textId="77777777" w:rsidR="002772C4" w:rsidRDefault="002772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72C4" w14:paraId="0696DC07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3909C" w14:textId="77777777" w:rsidR="002772C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Jeśli tak – podaj jego nazwę</w:t>
            </w:r>
          </w:p>
          <w:p w14:paraId="0A7F8425" w14:textId="77777777" w:rsidR="002772C4" w:rsidRDefault="002772C4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D4041" w14:textId="77777777" w:rsidR="002772C4" w:rsidRDefault="002772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72C4" w14:paraId="4EFD31E9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3A6EC" w14:textId="77777777" w:rsidR="002772C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Będziemy pracować z uczniami szkoły podstawowej klas  5-8, ponadpodstawowej</w:t>
            </w:r>
          </w:p>
          <w:p w14:paraId="29A79649" w14:textId="77777777" w:rsidR="002772C4" w:rsidRDefault="00277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D2D3D" w14:textId="77777777" w:rsidR="002772C4" w:rsidRDefault="002772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72C4" w14:paraId="1A28E60C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8CB0" w14:textId="77777777" w:rsidR="002772C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Przewidujesz, że ilu uczniów będzie brało udział w projekcie</w:t>
            </w:r>
          </w:p>
          <w:p w14:paraId="12D21C00" w14:textId="77777777" w:rsidR="002772C4" w:rsidRDefault="00277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DA3C" w14:textId="77777777" w:rsidR="002772C4" w:rsidRDefault="002772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72C4" w14:paraId="00262594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2151" w14:textId="77777777" w:rsidR="002772C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Czy posiadacie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narzedziownik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CNK lub jakikolwiek zestaw edukacyjny opracowany przez CNK? Jeśli tak, to jaki</w:t>
            </w:r>
          </w:p>
          <w:p w14:paraId="6F20FAC9" w14:textId="77777777" w:rsidR="002772C4" w:rsidRDefault="002772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F378" w14:textId="77777777" w:rsidR="002772C4" w:rsidRDefault="002772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72C4" w14:paraId="6D10B881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5038" w14:textId="77777777" w:rsidR="002772C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którykolwiek z uczniów brał udział w projektach organizowanych przez CNK? Jeśli tak, to jakich?</w:t>
            </w:r>
          </w:p>
          <w:p w14:paraId="061E49B1" w14:textId="77777777" w:rsidR="002772C4" w:rsidRDefault="002772C4">
            <w:pPr>
              <w:tabs>
                <w:tab w:val="left" w:pos="130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DC8E4" w14:textId="77777777" w:rsidR="002772C4" w:rsidRDefault="002772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72C4" w14:paraId="6A8EFF9A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195C" w14:textId="77777777" w:rsidR="002772C4" w:rsidRDefault="0000000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Opis pomysłu na upowszechnianie w lokalnym środowisku działań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STEM’owych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opartych o proponowaną konstrukcję (opis na 1000-1500 znaków) z uwzględnieniem skali wykorzystania kompetencji uczniów i zaangażowania lokalnego środowiska</w:t>
            </w:r>
          </w:p>
          <w:p w14:paraId="0170B8DD" w14:textId="77777777" w:rsidR="002772C4" w:rsidRDefault="002772C4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B2FA" w14:textId="77777777" w:rsidR="002772C4" w:rsidRDefault="002772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72C4" w14:paraId="559C670C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0BA00" w14:textId="77777777" w:rsidR="002772C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krótka nazwa pomysłu</w:t>
            </w:r>
          </w:p>
          <w:p w14:paraId="501C3990" w14:textId="77777777" w:rsidR="002772C4" w:rsidRDefault="002772C4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1F8E" w14:textId="77777777" w:rsidR="002772C4" w:rsidRDefault="002772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72C4" w14:paraId="05F650D4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16BE" w14:textId="77777777" w:rsidR="002772C4" w:rsidRDefault="00000000">
            <w:pPr>
              <w:spacing w:after="0" w:line="240" w:lineRule="auto"/>
            </w:pPr>
            <w:r>
              <w:rPr>
                <w:rStyle w:val="text-format-content"/>
                <w:rFonts w:ascii="Arial" w:hAnsi="Arial" w:cs="Arial"/>
                <w:sz w:val="24"/>
                <w:szCs w:val="24"/>
              </w:rPr>
              <w:t>Czy planujecie zaangażować inne klasy/szkoły/kluby KMO/rodziców/ inne instytucje do prac nad projektem? Jeżeli tak, w jaki sposób?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59A2" w14:textId="77777777" w:rsidR="002772C4" w:rsidRDefault="002772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772C4" w14:paraId="1166B1A9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989A" w14:textId="77777777" w:rsidR="002772C4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Zapoznałem się z regulaminem (podpis)</w:t>
            </w:r>
          </w:p>
          <w:p w14:paraId="4DF61FA4" w14:textId="77777777" w:rsidR="002772C4" w:rsidRDefault="002772C4">
            <w:pPr>
              <w:spacing w:after="0" w:line="240" w:lineRule="auto"/>
              <w:ind w:left="360"/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AC4B" w14:textId="77777777" w:rsidR="002772C4" w:rsidRDefault="002772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BBA4FFA" w14:textId="77777777" w:rsidR="002772C4" w:rsidRDefault="002772C4">
      <w:pPr>
        <w:rPr>
          <w:rFonts w:ascii="Arial" w:hAnsi="Arial" w:cs="Arial"/>
          <w:b/>
          <w:bCs/>
          <w:sz w:val="24"/>
          <w:szCs w:val="24"/>
        </w:rPr>
      </w:pPr>
    </w:p>
    <w:p w14:paraId="259AEA69" w14:textId="77777777" w:rsidR="002772C4" w:rsidRDefault="002772C4">
      <w:pPr>
        <w:pageBreakBefore/>
        <w:suppressAutoHyphens w:val="0"/>
        <w:rPr>
          <w:rFonts w:ascii="Arial" w:hAnsi="Arial" w:cs="Arial"/>
          <w:sz w:val="24"/>
          <w:szCs w:val="24"/>
        </w:rPr>
      </w:pPr>
    </w:p>
    <w:p w14:paraId="431F87A6" w14:textId="77777777" w:rsidR="002772C4" w:rsidRDefault="002772C4">
      <w:pPr>
        <w:ind w:left="360"/>
        <w:rPr>
          <w:rFonts w:ascii="Arial" w:hAnsi="Arial" w:cs="Arial"/>
          <w:sz w:val="24"/>
          <w:szCs w:val="24"/>
        </w:rPr>
      </w:pPr>
    </w:p>
    <w:p w14:paraId="2BA3CC6A" w14:textId="77777777" w:rsidR="002772C4" w:rsidRDefault="002772C4">
      <w:pPr>
        <w:ind w:left="360"/>
      </w:pPr>
    </w:p>
    <w:p w14:paraId="45E5C192" w14:textId="77777777" w:rsidR="002772C4" w:rsidRDefault="002772C4">
      <w:pPr>
        <w:rPr>
          <w:rFonts w:ascii="Arial" w:hAnsi="Arial" w:cs="Arial"/>
          <w:sz w:val="24"/>
          <w:szCs w:val="24"/>
        </w:rPr>
      </w:pPr>
    </w:p>
    <w:p w14:paraId="1A3FC752" w14:textId="77777777" w:rsidR="002772C4" w:rsidRDefault="00000000">
      <w:pPr>
        <w:suppressAutoHyphens w:val="0"/>
        <w:spacing w:after="0" w:line="240" w:lineRule="auto"/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Załacznik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 ZGODA NA WYKORZYSTANIE WIZERUNKU DZIECKA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1BCE60FE" w14:textId="77777777" w:rsidR="002772C4" w:rsidRDefault="00000000">
      <w:pPr>
        <w:suppressAutoHyphens w:val="0"/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imie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̨ i nazwisko rodzica / prawnego opiekuna)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Niniejszym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oświadczam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że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podstawie art. 81 ust. 1 ustawy z 4 lutego 1994 r. o prawie autorskim i prawach pokrewnych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Dz. U. z 2019 r., poz. 1231)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wyrażam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zgodęna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rejestrowanie  wizerunku mojego dziecka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 (imię i nazwisko dziecka) podczas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trwania edycji 2024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Konkursu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Konstruktorzy Marzeń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oraz wykorzystanie tego wizerunku poprzez umieszczanie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zdjęć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stronach internetowych, 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także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profilach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społecznościowych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Organizatora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Finansującego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celach informacji i promocji projektu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miejscowość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, data) (czytelny podpis rodzica / opiekuna prawnego)</w:t>
      </w:r>
    </w:p>
    <w:p w14:paraId="576BBFB2" w14:textId="77777777" w:rsidR="002772C4" w:rsidRDefault="002772C4">
      <w:pPr>
        <w:rPr>
          <w:rFonts w:ascii="Arial" w:hAnsi="Arial" w:cs="Arial"/>
          <w:sz w:val="24"/>
          <w:szCs w:val="24"/>
        </w:rPr>
      </w:pPr>
    </w:p>
    <w:p w14:paraId="5BA5FE2F" w14:textId="77777777" w:rsidR="002772C4" w:rsidRDefault="002772C4">
      <w:pPr>
        <w:rPr>
          <w:rFonts w:ascii="Arial" w:hAnsi="Arial" w:cs="Arial"/>
          <w:sz w:val="24"/>
          <w:szCs w:val="24"/>
        </w:rPr>
      </w:pPr>
    </w:p>
    <w:p w14:paraId="0A1527D8" w14:textId="77777777" w:rsidR="002772C4" w:rsidRDefault="0000000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3 wskazówki i wytyczne techniczne</w:t>
      </w:r>
    </w:p>
    <w:p w14:paraId="68A649FB" w14:textId="77777777" w:rsidR="002772C4" w:rsidRDefault="00000000">
      <w:pPr>
        <w:pStyle w:val="Akapitzlist"/>
        <w:numPr>
          <w:ilvl w:val="0"/>
          <w:numId w:val="1"/>
        </w:numPr>
      </w:pPr>
      <w:r>
        <w:rPr>
          <w:rFonts w:ascii="Arial" w:hAnsi="Arial" w:cs="Arial"/>
          <w:b/>
          <w:bCs/>
          <w:sz w:val="24"/>
          <w:szCs w:val="24"/>
        </w:rPr>
        <w:t>Uczestnicy</w:t>
      </w:r>
      <w:r>
        <w:rPr>
          <w:rFonts w:ascii="Arial" w:hAnsi="Arial" w:cs="Arial"/>
          <w:sz w:val="24"/>
          <w:szCs w:val="24"/>
        </w:rPr>
        <w:t xml:space="preserve"> konkursu zobowiązani są do prowadzenia działań konkursowych zgodnie z obowiązującymi przepisami BHP</w:t>
      </w:r>
    </w:p>
    <w:p w14:paraId="4E710B15" w14:textId="77777777" w:rsidR="002772C4" w:rsidRDefault="00000000">
      <w:pPr>
        <w:pStyle w:val="Akapitzlist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Do budowanych konstrukcji nie może być stosowany jako napęd silnik elektryczny ani spalinowy (o spalaniu wewnętrznym). Siłowniki elektryczne mogą być użyte jedynie jako elementy wykonawcze.</w:t>
      </w:r>
    </w:p>
    <w:p w14:paraId="61C309DB" w14:textId="77777777" w:rsidR="002772C4" w:rsidRDefault="002772C4">
      <w:pPr>
        <w:rPr>
          <w:rFonts w:ascii="Arial" w:hAnsi="Arial" w:cs="Arial"/>
          <w:sz w:val="24"/>
          <w:szCs w:val="24"/>
        </w:rPr>
      </w:pPr>
    </w:p>
    <w:sectPr w:rsidR="002772C4">
      <w:pgSz w:w="11906" w:h="16838"/>
      <w:pgMar w:top="709" w:right="1133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D068" w14:textId="77777777" w:rsidR="008D077F" w:rsidRDefault="008D077F">
      <w:pPr>
        <w:spacing w:after="0" w:line="240" w:lineRule="auto"/>
      </w:pPr>
      <w:r>
        <w:separator/>
      </w:r>
    </w:p>
  </w:endnote>
  <w:endnote w:type="continuationSeparator" w:id="0">
    <w:p w14:paraId="46A538CD" w14:textId="77777777" w:rsidR="008D077F" w:rsidRDefault="008D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5F2C" w14:textId="77777777" w:rsidR="008D077F" w:rsidRDefault="008D07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E54722" w14:textId="77777777" w:rsidR="008D077F" w:rsidRDefault="008D0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136AF"/>
    <w:multiLevelType w:val="multilevel"/>
    <w:tmpl w:val="08EC9E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9903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72C4"/>
    <w:rsid w:val="002772C4"/>
    <w:rsid w:val="006F634F"/>
    <w:rsid w:val="008D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0225"/>
  <w15:docId w15:val="{6929B02E-94AA-42E6-A224-EABBF691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format-content">
    <w:name w:val="text-format-content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markedcontent">
    <w:name w:val="markedcontent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Zahler</dc:creator>
  <dc:description/>
  <cp:lastModifiedBy>Dorota W-ska</cp:lastModifiedBy>
  <cp:revision>2</cp:revision>
  <dcterms:created xsi:type="dcterms:W3CDTF">2024-03-19T08:44:00Z</dcterms:created>
  <dcterms:modified xsi:type="dcterms:W3CDTF">2024-03-19T08:44:00Z</dcterms:modified>
</cp:coreProperties>
</file>